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5626" w14:textId="0A5B61EF" w:rsidR="0054037F" w:rsidRDefault="0054037F" w:rsidP="003B0A2D">
      <w:pPr>
        <w:pStyle w:val="Heading1"/>
      </w:pPr>
      <w:r w:rsidRPr="00562849">
        <w:t xml:space="preserve">Kenya public weather </w:t>
      </w:r>
      <w:r w:rsidR="003B2AA8">
        <w:t>processed</w:t>
      </w:r>
      <w:r w:rsidR="003B2AA8" w:rsidRPr="00562849">
        <w:t xml:space="preserve"> </w:t>
      </w:r>
      <w:r w:rsidRPr="00562849">
        <w:t>by the Global Yield Gap Atlas project</w:t>
      </w:r>
      <w:r w:rsidR="00DB7BDC">
        <w:t>:</w:t>
      </w:r>
    </w:p>
    <w:p w14:paraId="31AE64BD" w14:textId="221523EE" w:rsidR="00DB7BDC" w:rsidRPr="00DB7BDC" w:rsidRDefault="00DB7BDC" w:rsidP="00DB7BDC">
      <w:pPr>
        <w:rPr>
          <w:sz w:val="20"/>
          <w:szCs w:val="20"/>
        </w:rPr>
      </w:pPr>
      <w:r w:rsidRPr="00DB7BDC">
        <w:rPr>
          <w:sz w:val="20"/>
          <w:szCs w:val="20"/>
        </w:rPr>
        <w:t>Responses to reviewer</w:t>
      </w:r>
    </w:p>
    <w:p w14:paraId="0C0C79DF" w14:textId="77777777" w:rsidR="00FC069D" w:rsidRDefault="00FC069D" w:rsidP="00FC069D">
      <w:pPr>
        <w:rPr>
          <w:rFonts w:ascii="Arial" w:hAnsi="Arial" w:cs="Arial"/>
          <w:sz w:val="20"/>
          <w:szCs w:val="20"/>
        </w:rPr>
      </w:pPr>
      <w:r>
        <w:rPr>
          <w:rFonts w:ascii="Arial" w:hAnsi="Arial" w:cs="Arial"/>
          <w:sz w:val="20"/>
          <w:szCs w:val="20"/>
        </w:rPr>
        <w:t xml:space="preserve">Comment 1: </w:t>
      </w:r>
    </w:p>
    <w:p w14:paraId="71E8FD6D" w14:textId="3817E673" w:rsidR="00FC069D" w:rsidRPr="00FC069D" w:rsidRDefault="00FC069D" w:rsidP="00FC069D">
      <w:pPr>
        <w:pStyle w:val="PlainText"/>
        <w:rPr>
          <w:rFonts w:ascii="Verdana" w:hAnsi="Verdana"/>
          <w:sz w:val="17"/>
          <w:szCs w:val="17"/>
        </w:rPr>
      </w:pPr>
      <w:r w:rsidRPr="00FC069D">
        <w:rPr>
          <w:rFonts w:ascii="Verdana" w:hAnsi="Verdana"/>
          <w:sz w:val="17"/>
          <w:szCs w:val="17"/>
        </w:rPr>
        <w:t xml:space="preserve">Please check the data and run a minimum of consistency checks. If done, please also mention that in the text document. a) in </w:t>
      </w:r>
      <w:proofErr w:type="spellStart"/>
      <w:r w:rsidRPr="00FC069D">
        <w:rPr>
          <w:rFonts w:ascii="Verdana" w:hAnsi="Verdana"/>
          <w:sz w:val="17"/>
          <w:szCs w:val="17"/>
        </w:rPr>
        <w:t>Ken_Nakuru</w:t>
      </w:r>
      <w:proofErr w:type="spellEnd"/>
      <w:r w:rsidRPr="00FC069D">
        <w:rPr>
          <w:rFonts w:ascii="Verdana" w:hAnsi="Verdana"/>
          <w:sz w:val="17"/>
          <w:szCs w:val="17"/>
        </w:rPr>
        <w:t xml:space="preserve">: </w:t>
      </w:r>
      <w:proofErr w:type="spellStart"/>
      <w:r w:rsidRPr="00FC069D">
        <w:rPr>
          <w:rFonts w:ascii="Verdana" w:hAnsi="Verdana"/>
          <w:sz w:val="17"/>
          <w:szCs w:val="17"/>
        </w:rPr>
        <w:t>i</w:t>
      </w:r>
      <w:proofErr w:type="spellEnd"/>
      <w:r w:rsidRPr="00FC069D">
        <w:rPr>
          <w:rFonts w:ascii="Verdana" w:hAnsi="Verdana"/>
          <w:sz w:val="17"/>
          <w:szCs w:val="17"/>
        </w:rPr>
        <w:t>) Precipitation is long time zero. This looks like a failure of the station or method. If possible, add a quality byte (checked, checked and corrected, etc.). ii) Wind speed is 2 throughout.</w:t>
      </w:r>
    </w:p>
    <w:p w14:paraId="7F0E8E81" w14:textId="77777777" w:rsidR="00FC069D" w:rsidRDefault="00FC069D" w:rsidP="00FC069D">
      <w:r w:rsidRPr="00FC069D">
        <w:rPr>
          <w:szCs w:val="17"/>
        </w:rPr>
        <w:t xml:space="preserve">These issue were also found for </w:t>
      </w:r>
      <w:proofErr w:type="spellStart"/>
      <w:r w:rsidRPr="00FC069D">
        <w:rPr>
          <w:szCs w:val="17"/>
        </w:rPr>
        <w:t>Dagoretti</w:t>
      </w:r>
      <w:proofErr w:type="spellEnd"/>
      <w:r w:rsidRPr="00FC069D">
        <w:rPr>
          <w:szCs w:val="17"/>
        </w:rPr>
        <w:t xml:space="preserve"> and others</w:t>
      </w:r>
      <w:r>
        <w:t>?</w:t>
      </w:r>
    </w:p>
    <w:p w14:paraId="43524CA7" w14:textId="776E263B" w:rsidR="00FC069D" w:rsidRDefault="00FC069D" w:rsidP="00FC069D">
      <w:pPr>
        <w:pStyle w:val="PlainText"/>
        <w:rPr>
          <w:rFonts w:ascii="Verdana" w:hAnsi="Verdana"/>
          <w:sz w:val="17"/>
          <w:szCs w:val="17"/>
        </w:rPr>
      </w:pPr>
      <w:r>
        <w:t xml:space="preserve">Response 1: </w:t>
      </w:r>
      <w:r>
        <w:rPr>
          <w:rFonts w:ascii="Verdana" w:hAnsi="Verdana"/>
          <w:sz w:val="17"/>
          <w:szCs w:val="17"/>
        </w:rPr>
        <w:t xml:space="preserve">We checked the consistency, and we found the submission held inconsistent data. </w:t>
      </w:r>
      <w:r w:rsidR="00447DB2">
        <w:rPr>
          <w:rFonts w:ascii="Verdana" w:hAnsi="Verdana"/>
          <w:sz w:val="17"/>
          <w:szCs w:val="17"/>
        </w:rPr>
        <w:t xml:space="preserve">Thanks for noticing us! </w:t>
      </w:r>
      <w:r>
        <w:rPr>
          <w:rFonts w:ascii="Verdana" w:hAnsi="Verdana"/>
          <w:sz w:val="17"/>
          <w:szCs w:val="17"/>
        </w:rPr>
        <w:t xml:space="preserve">The </w:t>
      </w:r>
      <w:proofErr w:type="spellStart"/>
      <w:r>
        <w:rPr>
          <w:rFonts w:ascii="Verdana" w:hAnsi="Verdana"/>
          <w:sz w:val="17"/>
          <w:szCs w:val="17"/>
        </w:rPr>
        <w:t>inconsistenties</w:t>
      </w:r>
      <w:proofErr w:type="spellEnd"/>
      <w:r>
        <w:rPr>
          <w:rFonts w:ascii="Verdana" w:hAnsi="Verdana"/>
          <w:sz w:val="17"/>
          <w:szCs w:val="17"/>
        </w:rPr>
        <w:t xml:space="preserve"> – like periods with long time zero precipitation - were only found for years we did not use in our study. We decided to remove all these years,</w:t>
      </w:r>
      <w:bookmarkStart w:id="0" w:name="_GoBack"/>
      <w:bookmarkEnd w:id="0"/>
      <w:r>
        <w:rPr>
          <w:rFonts w:ascii="Verdana" w:hAnsi="Verdana"/>
          <w:sz w:val="17"/>
          <w:szCs w:val="17"/>
        </w:rPr>
        <w:t xml:space="preserve"> in </w:t>
      </w:r>
      <w:proofErr w:type="spellStart"/>
      <w:r>
        <w:rPr>
          <w:rFonts w:ascii="Verdana" w:hAnsi="Verdana"/>
          <w:sz w:val="17"/>
          <w:szCs w:val="17"/>
        </w:rPr>
        <w:t>casu</w:t>
      </w:r>
      <w:proofErr w:type="spellEnd"/>
      <w:r>
        <w:rPr>
          <w:rFonts w:ascii="Verdana" w:hAnsi="Verdana"/>
          <w:sz w:val="17"/>
          <w:szCs w:val="17"/>
        </w:rPr>
        <w:t xml:space="preserve"> all years before 1998. </w:t>
      </w:r>
    </w:p>
    <w:p w14:paraId="7E4278A3" w14:textId="33CE48F0" w:rsidR="00FC069D" w:rsidRPr="00FC069D" w:rsidRDefault="00FC069D" w:rsidP="00FC069D">
      <w:pPr>
        <w:pStyle w:val="PlainText"/>
        <w:rPr>
          <w:rFonts w:ascii="Verdana" w:hAnsi="Verdana"/>
          <w:sz w:val="17"/>
          <w:szCs w:val="17"/>
        </w:rPr>
      </w:pPr>
      <w:r>
        <w:rPr>
          <w:rFonts w:ascii="Verdana" w:hAnsi="Verdana"/>
          <w:sz w:val="17"/>
          <w:szCs w:val="17"/>
        </w:rPr>
        <w:t xml:space="preserve">If no </w:t>
      </w:r>
      <w:proofErr w:type="spellStart"/>
      <w:r>
        <w:rPr>
          <w:rFonts w:ascii="Verdana" w:hAnsi="Verdana"/>
          <w:sz w:val="17"/>
          <w:szCs w:val="17"/>
        </w:rPr>
        <w:t>windspeed</w:t>
      </w:r>
      <w:proofErr w:type="spellEnd"/>
      <w:r>
        <w:rPr>
          <w:rFonts w:ascii="Verdana" w:hAnsi="Verdana"/>
          <w:sz w:val="17"/>
          <w:szCs w:val="17"/>
        </w:rPr>
        <w:t xml:space="preserve"> data are available we ran our simulations with assuming a </w:t>
      </w:r>
      <w:proofErr w:type="spellStart"/>
      <w:r>
        <w:rPr>
          <w:rFonts w:ascii="Verdana" w:hAnsi="Verdana"/>
          <w:sz w:val="17"/>
          <w:szCs w:val="17"/>
        </w:rPr>
        <w:t>windspeed</w:t>
      </w:r>
      <w:proofErr w:type="spellEnd"/>
      <w:r>
        <w:rPr>
          <w:rFonts w:ascii="Verdana" w:hAnsi="Verdana"/>
          <w:sz w:val="17"/>
          <w:szCs w:val="17"/>
        </w:rPr>
        <w:t xml:space="preserve"> of 2 m/s. This number was part of the data submitted. We removed it in submission 3.</w:t>
      </w:r>
    </w:p>
    <w:p w14:paraId="47538BCB" w14:textId="77777777" w:rsidR="00FC069D" w:rsidRDefault="00FC069D" w:rsidP="00FC069D"/>
    <w:p w14:paraId="133C1C88" w14:textId="4DCA0B3D" w:rsidR="00DB7BDC" w:rsidRDefault="00FC069D" w:rsidP="00562849">
      <w:pPr>
        <w:rPr>
          <w:rFonts w:ascii="Arial" w:hAnsi="Arial" w:cs="Arial"/>
          <w:sz w:val="20"/>
          <w:szCs w:val="20"/>
        </w:rPr>
      </w:pPr>
      <w:r>
        <w:rPr>
          <w:rFonts w:ascii="Arial" w:hAnsi="Arial" w:cs="Arial"/>
          <w:sz w:val="20"/>
          <w:szCs w:val="20"/>
        </w:rPr>
        <w:t>Comment 2</w:t>
      </w:r>
      <w:r w:rsidR="00DB7BDC">
        <w:rPr>
          <w:rFonts w:ascii="Arial" w:hAnsi="Arial" w:cs="Arial"/>
          <w:sz w:val="20"/>
          <w:szCs w:val="20"/>
        </w:rPr>
        <w:t xml:space="preserve">: </w:t>
      </w:r>
    </w:p>
    <w:p w14:paraId="72C518F7" w14:textId="041F5770" w:rsidR="00DB7BDC" w:rsidRDefault="00DB7BDC" w:rsidP="00562849">
      <w:r>
        <w:t>Please mention the time span or period of the measured data as well as of the “propagated” data.</w:t>
      </w:r>
    </w:p>
    <w:p w14:paraId="2DBC7E2D" w14:textId="5201800B" w:rsidR="00DB7BDC" w:rsidRDefault="00FC069D" w:rsidP="00562849">
      <w:r>
        <w:t>Response 2</w:t>
      </w:r>
      <w:r w:rsidR="00DB7BDC">
        <w:t>: Request fulfilled.</w:t>
      </w:r>
    </w:p>
    <w:p w14:paraId="5D17D399" w14:textId="77777777" w:rsidR="00DB7BDC" w:rsidRDefault="00DB7BDC" w:rsidP="00562849"/>
    <w:p w14:paraId="2DA88A0F" w14:textId="58EB2B24" w:rsidR="00DB7BDC" w:rsidRDefault="00FC069D" w:rsidP="00562849">
      <w:pPr>
        <w:rPr>
          <w:rFonts w:ascii="Arial" w:hAnsi="Arial" w:cs="Arial"/>
          <w:sz w:val="20"/>
          <w:szCs w:val="20"/>
        </w:rPr>
      </w:pPr>
      <w:r>
        <w:rPr>
          <w:rFonts w:ascii="Arial" w:hAnsi="Arial" w:cs="Arial"/>
          <w:sz w:val="20"/>
          <w:szCs w:val="20"/>
        </w:rPr>
        <w:t>Comment 3</w:t>
      </w:r>
      <w:r w:rsidR="00DB7BDC">
        <w:rPr>
          <w:rFonts w:ascii="Arial" w:hAnsi="Arial" w:cs="Arial"/>
          <w:sz w:val="20"/>
          <w:szCs w:val="20"/>
        </w:rPr>
        <w:t xml:space="preserve">: </w:t>
      </w:r>
    </w:p>
    <w:p w14:paraId="7DE595B6" w14:textId="35C53CB6" w:rsidR="00DB7BDC" w:rsidRDefault="00DB7BDC" w:rsidP="00562849">
      <w:r>
        <w:t>Is ‘propagated’ the correct term? Perhaps any of these “estimated, simulated, calculated, interpolated, gap-filled, re-analysis” or similar would be more correct?</w:t>
      </w:r>
    </w:p>
    <w:p w14:paraId="61226CF9" w14:textId="2293FFA9" w:rsidR="00DB7BDC" w:rsidRDefault="00FC069D" w:rsidP="00DB7BDC">
      <w:r>
        <w:t>Response 3</w:t>
      </w:r>
      <w:r w:rsidR="00DB7BDC">
        <w:t>: We changed the term ‘propagated’ in</w:t>
      </w:r>
      <w:r w:rsidR="00DB788A">
        <w:t>to</w:t>
      </w:r>
      <w:r w:rsidR="00DB7BDC">
        <w:t xml:space="preserve"> ‘bias-corrected’.</w:t>
      </w:r>
    </w:p>
    <w:p w14:paraId="235B9921" w14:textId="77777777" w:rsidR="00DB7BDC" w:rsidRDefault="00DB7BDC" w:rsidP="00DB7BDC"/>
    <w:p w14:paraId="3AC9451F" w14:textId="1245A34E" w:rsidR="00DB7BDC" w:rsidRDefault="00FC069D" w:rsidP="00562849">
      <w:pPr>
        <w:rPr>
          <w:rFonts w:ascii="Arial" w:hAnsi="Arial" w:cs="Arial"/>
          <w:sz w:val="20"/>
          <w:szCs w:val="20"/>
        </w:rPr>
      </w:pPr>
      <w:r>
        <w:rPr>
          <w:rFonts w:ascii="Arial" w:hAnsi="Arial" w:cs="Arial"/>
          <w:sz w:val="20"/>
          <w:szCs w:val="20"/>
        </w:rPr>
        <w:t>Comment 4</w:t>
      </w:r>
      <w:r w:rsidR="00DB7BDC">
        <w:rPr>
          <w:rFonts w:ascii="Arial" w:hAnsi="Arial" w:cs="Arial"/>
          <w:sz w:val="20"/>
          <w:szCs w:val="20"/>
        </w:rPr>
        <w:t>:</w:t>
      </w:r>
    </w:p>
    <w:p w14:paraId="16CAF276" w14:textId="566D8DB4" w:rsidR="00DB7BDC" w:rsidRDefault="00DB7BDC" w:rsidP="00562849">
      <w:r>
        <w:t>Please provide a link to ‘GYGA protocol’,</w:t>
      </w:r>
    </w:p>
    <w:p w14:paraId="2EB98BCB" w14:textId="3ABCE73C" w:rsidR="00DB7BDC" w:rsidRDefault="00FC069D" w:rsidP="00DB7BDC">
      <w:r>
        <w:t>Response 4</w:t>
      </w:r>
      <w:r w:rsidR="00DB7BDC">
        <w:t>:Request fulfilled.</w:t>
      </w:r>
    </w:p>
    <w:p w14:paraId="4497BDC3" w14:textId="77777777" w:rsidR="00DB7BDC" w:rsidRDefault="00DB7BDC" w:rsidP="00DB7BDC"/>
    <w:p w14:paraId="4D9F3142" w14:textId="259DA15C" w:rsidR="00DB7BDC" w:rsidRDefault="00FC069D" w:rsidP="00DB7BDC">
      <w:pPr>
        <w:pStyle w:val="CommentText"/>
      </w:pPr>
      <w:r>
        <w:t>Comment 5</w:t>
      </w:r>
      <w:r w:rsidR="00DB7BDC">
        <w:t xml:space="preserve">: </w:t>
      </w:r>
    </w:p>
    <w:p w14:paraId="3219EF12" w14:textId="6F318066" w:rsidR="00DB7BDC" w:rsidRPr="00DB7BDC" w:rsidRDefault="00DB7BDC" w:rsidP="00DB7BDC">
      <w:pPr>
        <w:pStyle w:val="CommentText"/>
        <w:rPr>
          <w:sz w:val="17"/>
          <w:szCs w:val="17"/>
        </w:rPr>
      </w:pPr>
      <w:r w:rsidRPr="00DB7BDC">
        <w:rPr>
          <w:sz w:val="17"/>
          <w:szCs w:val="17"/>
        </w:rPr>
        <w:t>For the measured variables, please provide</w:t>
      </w:r>
    </w:p>
    <w:p w14:paraId="27F55E55" w14:textId="77777777" w:rsidR="00DB7BDC" w:rsidRPr="00DB7BDC" w:rsidRDefault="00DB7BDC" w:rsidP="00DB7BDC">
      <w:pPr>
        <w:pStyle w:val="CommentText"/>
        <w:numPr>
          <w:ilvl w:val="0"/>
          <w:numId w:val="2"/>
        </w:numPr>
        <w:rPr>
          <w:sz w:val="17"/>
          <w:szCs w:val="17"/>
        </w:rPr>
      </w:pPr>
      <w:r w:rsidRPr="00DB7BDC">
        <w:rPr>
          <w:sz w:val="17"/>
          <w:szCs w:val="17"/>
        </w:rPr>
        <w:t>the names of the measured variables</w:t>
      </w:r>
    </w:p>
    <w:p w14:paraId="0B309FB9" w14:textId="77777777" w:rsidR="00DB7BDC" w:rsidRPr="00DB7BDC" w:rsidRDefault="00DB7BDC" w:rsidP="00DB7BDC">
      <w:pPr>
        <w:pStyle w:val="CommentText"/>
        <w:numPr>
          <w:ilvl w:val="0"/>
          <w:numId w:val="2"/>
        </w:numPr>
        <w:rPr>
          <w:sz w:val="17"/>
          <w:szCs w:val="17"/>
        </w:rPr>
      </w:pPr>
      <w:r w:rsidRPr="00DB7BDC">
        <w:rPr>
          <w:sz w:val="17"/>
          <w:szCs w:val="17"/>
        </w:rPr>
        <w:t>the period of measurement</w:t>
      </w:r>
    </w:p>
    <w:p w14:paraId="636C4290" w14:textId="77777777" w:rsidR="00DB7BDC" w:rsidRPr="00DB7BDC" w:rsidRDefault="00DB7BDC" w:rsidP="00DB7BDC">
      <w:pPr>
        <w:pStyle w:val="CommentText"/>
        <w:numPr>
          <w:ilvl w:val="0"/>
          <w:numId w:val="2"/>
        </w:numPr>
        <w:rPr>
          <w:sz w:val="17"/>
          <w:szCs w:val="17"/>
        </w:rPr>
      </w:pPr>
      <w:r w:rsidRPr="00DB7BDC">
        <w:rPr>
          <w:sz w:val="17"/>
          <w:szCs w:val="17"/>
        </w:rPr>
        <w:t>the frequency of measurement</w:t>
      </w:r>
    </w:p>
    <w:p w14:paraId="29DEC45B" w14:textId="77777777" w:rsidR="00DB7BDC" w:rsidRDefault="00DB7BDC" w:rsidP="00DB7BDC">
      <w:pPr>
        <w:pStyle w:val="CommentText"/>
        <w:numPr>
          <w:ilvl w:val="0"/>
          <w:numId w:val="2"/>
        </w:numPr>
        <w:rPr>
          <w:sz w:val="17"/>
          <w:szCs w:val="17"/>
        </w:rPr>
      </w:pPr>
      <w:r w:rsidRPr="00DB7BDC">
        <w:rPr>
          <w:sz w:val="17"/>
          <w:szCs w:val="17"/>
        </w:rPr>
        <w:t>the meteorological standard (what kind of station? what kind of station equipment?)</w:t>
      </w:r>
      <w:r>
        <w:rPr>
          <w:sz w:val="17"/>
          <w:szCs w:val="17"/>
        </w:rPr>
        <w:t xml:space="preserve"> </w:t>
      </w:r>
    </w:p>
    <w:p w14:paraId="12FC1E71" w14:textId="621F8D28" w:rsidR="00DB7BDC" w:rsidRPr="00DB7BDC" w:rsidRDefault="00DB7BDC" w:rsidP="00DB7BDC">
      <w:pPr>
        <w:pStyle w:val="CommentText"/>
        <w:numPr>
          <w:ilvl w:val="0"/>
          <w:numId w:val="2"/>
        </w:numPr>
        <w:rPr>
          <w:sz w:val="17"/>
          <w:szCs w:val="17"/>
        </w:rPr>
      </w:pPr>
      <w:r w:rsidRPr="00DB7BDC">
        <w:rPr>
          <w:sz w:val="17"/>
          <w:szCs w:val="17"/>
        </w:rPr>
        <w:t>the institution responsible for measuring</w:t>
      </w:r>
    </w:p>
    <w:p w14:paraId="19EC4617" w14:textId="307CEB26" w:rsidR="00DB7BDC" w:rsidRDefault="00FC069D" w:rsidP="00562849">
      <w:r>
        <w:t>Response 5</w:t>
      </w:r>
      <w:r w:rsidR="00DB7BDC">
        <w:t>: We did our best to answer these questions in a general way in the newly added section ‘Measured data’. As it varies from location to location it would be very elaborative to provide the detailed information for every separate location</w:t>
      </w:r>
      <w:r w:rsidR="00DB788A">
        <w:t xml:space="preserve"> and variable</w:t>
      </w:r>
      <w:r w:rsidR="00DB7BDC">
        <w:t xml:space="preserve">. We hope that mentioning the source, the Kenya </w:t>
      </w:r>
      <w:r w:rsidR="00DB7BDC">
        <w:lastRenderedPageBreak/>
        <w:t>Meteorological Department, provides confidence in the data used. It are private data which we were allowed to use, but we are not allowed to publish.</w:t>
      </w:r>
    </w:p>
    <w:p w14:paraId="20E32AF8" w14:textId="77777777" w:rsidR="00DB7BDC" w:rsidRPr="00DB7BDC" w:rsidRDefault="00DB7BDC" w:rsidP="00562849">
      <w:pPr>
        <w:rPr>
          <w:sz w:val="20"/>
          <w:szCs w:val="20"/>
        </w:rPr>
      </w:pPr>
    </w:p>
    <w:p w14:paraId="08876C81" w14:textId="66D08237" w:rsidR="00DB7BDC" w:rsidRDefault="00FC069D" w:rsidP="00DB7BDC">
      <w:pPr>
        <w:pStyle w:val="CommentText"/>
      </w:pPr>
      <w:r>
        <w:t>Comment 6</w:t>
      </w:r>
      <w:r w:rsidR="00DB7BDC">
        <w:t xml:space="preserve">: </w:t>
      </w:r>
    </w:p>
    <w:p w14:paraId="182C2BAB" w14:textId="4E5A349B" w:rsidR="00DB7BDC" w:rsidRPr="00DB788A" w:rsidRDefault="00DB7BDC" w:rsidP="00DB7BDC">
      <w:pPr>
        <w:pStyle w:val="CommentText"/>
        <w:rPr>
          <w:sz w:val="17"/>
          <w:szCs w:val="17"/>
        </w:rPr>
      </w:pPr>
      <w:r w:rsidRPr="00DB788A">
        <w:rPr>
          <w:sz w:val="17"/>
          <w:szCs w:val="17"/>
        </w:rPr>
        <w:t>Please make the text have clear sections:</w:t>
      </w:r>
    </w:p>
    <w:p w14:paraId="7193FA16" w14:textId="77777777" w:rsidR="00DB7BDC" w:rsidRPr="00DB788A" w:rsidRDefault="00DB7BDC" w:rsidP="00DB7BDC">
      <w:pPr>
        <w:pStyle w:val="CommentText"/>
        <w:rPr>
          <w:sz w:val="17"/>
          <w:szCs w:val="17"/>
        </w:rPr>
      </w:pPr>
      <w:r w:rsidRPr="00DB788A">
        <w:rPr>
          <w:sz w:val="17"/>
          <w:szCs w:val="17"/>
        </w:rPr>
        <w:t>1) Purpose, Background</w:t>
      </w:r>
    </w:p>
    <w:p w14:paraId="54EE1C52" w14:textId="77777777" w:rsidR="00DB7BDC" w:rsidRPr="00DB788A" w:rsidRDefault="00DB7BDC" w:rsidP="00DB7BDC">
      <w:pPr>
        <w:pStyle w:val="CommentText"/>
        <w:rPr>
          <w:sz w:val="17"/>
          <w:szCs w:val="17"/>
        </w:rPr>
      </w:pPr>
      <w:r w:rsidRPr="00DB788A">
        <w:rPr>
          <w:sz w:val="17"/>
          <w:szCs w:val="17"/>
        </w:rPr>
        <w:t>2) Measured data (what, how)</w:t>
      </w:r>
    </w:p>
    <w:p w14:paraId="4DC15912" w14:textId="77777777" w:rsidR="00DB7BDC" w:rsidRPr="00DB788A" w:rsidRDefault="00DB7BDC" w:rsidP="00DB7BDC">
      <w:pPr>
        <w:pStyle w:val="CommentText"/>
        <w:rPr>
          <w:sz w:val="17"/>
          <w:szCs w:val="17"/>
        </w:rPr>
      </w:pPr>
      <w:r w:rsidRPr="00DB788A">
        <w:rPr>
          <w:sz w:val="17"/>
          <w:szCs w:val="17"/>
        </w:rPr>
        <w:t>3) Method of “propagation”</w:t>
      </w:r>
    </w:p>
    <w:p w14:paraId="29CA1577" w14:textId="0D82D4DE" w:rsidR="00DB7BDC" w:rsidRPr="00DB788A" w:rsidRDefault="00DB7BDC" w:rsidP="00DB7BDC">
      <w:pPr>
        <w:rPr>
          <w:szCs w:val="17"/>
        </w:rPr>
      </w:pPr>
      <w:r w:rsidRPr="00DB788A">
        <w:rPr>
          <w:szCs w:val="17"/>
        </w:rPr>
        <w:t>4) Description of provided data (What, which format).</w:t>
      </w:r>
    </w:p>
    <w:p w14:paraId="486B4771" w14:textId="0180FCE5" w:rsidR="00DB7BDC" w:rsidRDefault="00FC069D" w:rsidP="00DB7BDC">
      <w:r>
        <w:t>Response 6</w:t>
      </w:r>
      <w:r w:rsidR="00DB7BDC">
        <w:t>:Request fulfilled.</w:t>
      </w:r>
    </w:p>
    <w:p w14:paraId="56A0A0ED" w14:textId="77777777" w:rsidR="00DB7BDC" w:rsidRDefault="00DB7BDC" w:rsidP="00DB7BDC"/>
    <w:p w14:paraId="6B4A8CFF" w14:textId="3B195E02" w:rsidR="00DB7BDC" w:rsidRDefault="00FC069D" w:rsidP="00DB7BDC">
      <w:pPr>
        <w:pStyle w:val="CommentText"/>
      </w:pPr>
      <w:r>
        <w:t>Comment 7</w:t>
      </w:r>
      <w:r w:rsidR="00DB7BDC">
        <w:t xml:space="preserve">: </w:t>
      </w:r>
    </w:p>
    <w:p w14:paraId="2EDCA511" w14:textId="63EAF5E9" w:rsidR="00DB7BDC" w:rsidRPr="00DB7BDC" w:rsidRDefault="00DB7BDC" w:rsidP="00DB7BDC">
      <w:pPr>
        <w:rPr>
          <w:rFonts w:ascii="Arial" w:hAnsi="Arial" w:cs="Arial"/>
          <w:szCs w:val="17"/>
        </w:rPr>
      </w:pPr>
      <w:r>
        <w:t>The metadata may be very relevant to the user. Please add a list of the metadata variables (Elevation, Latitude, etc.)</w:t>
      </w:r>
    </w:p>
    <w:p w14:paraId="2F3F4D8E" w14:textId="5AF5ECA4" w:rsidR="00DB7BDC" w:rsidRDefault="00FC069D" w:rsidP="00DB7BDC">
      <w:r>
        <w:t>Response 7</w:t>
      </w:r>
      <w:r w:rsidR="00DB7BDC">
        <w:t>:Request fulfilled.</w:t>
      </w:r>
    </w:p>
    <w:p w14:paraId="2A8F1D0D" w14:textId="77777777" w:rsidR="00DB7BDC" w:rsidRDefault="00DB7BDC" w:rsidP="00DB7BDC"/>
    <w:p w14:paraId="4F5A34BE" w14:textId="7D658831" w:rsidR="00DB7BDC" w:rsidRDefault="00FC069D" w:rsidP="00DB7BDC">
      <w:pPr>
        <w:pStyle w:val="CommentText"/>
      </w:pPr>
      <w:r>
        <w:t>Comment 8</w:t>
      </w:r>
      <w:r w:rsidR="00DB7BDC">
        <w:t xml:space="preserve">: </w:t>
      </w:r>
    </w:p>
    <w:p w14:paraId="3097DF5D" w14:textId="656290E2" w:rsidR="00DB7BDC" w:rsidRPr="00DB7BDC" w:rsidRDefault="00DB7BDC" w:rsidP="00DB7BDC">
      <w:pPr>
        <w:pStyle w:val="CommentText"/>
        <w:rPr>
          <w:sz w:val="17"/>
          <w:szCs w:val="17"/>
        </w:rPr>
      </w:pPr>
      <w:r w:rsidRPr="00DB7BDC">
        <w:rPr>
          <w:sz w:val="17"/>
          <w:szCs w:val="17"/>
        </w:rPr>
        <w:t>Please change the order of the text. Above you mention the measured data, then the  method obtaining the dataset, then the provided dataset, then you come back to the methods and measured data? This is confusing. Please make this have a logical order. Please see my comment above.</w:t>
      </w:r>
    </w:p>
    <w:p w14:paraId="2B908A89" w14:textId="1E0D18AC" w:rsidR="00DB7BDC" w:rsidRPr="00DB7BDC" w:rsidRDefault="00DB7BDC" w:rsidP="00DB7BDC">
      <w:pPr>
        <w:rPr>
          <w:szCs w:val="17"/>
        </w:rPr>
      </w:pPr>
      <w:r w:rsidRPr="00DB7BDC">
        <w:rPr>
          <w:szCs w:val="17"/>
        </w:rPr>
        <w:t xml:space="preserve">Response </w:t>
      </w:r>
      <w:r w:rsidR="00FC069D">
        <w:rPr>
          <w:szCs w:val="17"/>
        </w:rPr>
        <w:t>8</w:t>
      </w:r>
      <w:r w:rsidRPr="00DB7BDC">
        <w:rPr>
          <w:szCs w:val="17"/>
        </w:rPr>
        <w:t>:Request fulfilled.</w:t>
      </w:r>
    </w:p>
    <w:p w14:paraId="631F779E" w14:textId="77777777" w:rsidR="00DB7BDC" w:rsidRDefault="00DB7BDC" w:rsidP="00DB7BDC"/>
    <w:p w14:paraId="493CDE09" w14:textId="4DF727CD" w:rsidR="00DB7BDC" w:rsidRDefault="00DB7BDC" w:rsidP="00DB7BDC">
      <w:pPr>
        <w:pStyle w:val="CommentText"/>
      </w:pPr>
      <w:r>
        <w:t xml:space="preserve">Comment </w:t>
      </w:r>
      <w:r w:rsidR="00FC069D">
        <w:t>9</w:t>
      </w:r>
      <w:r>
        <w:t xml:space="preserve">: </w:t>
      </w:r>
    </w:p>
    <w:p w14:paraId="15D4C505" w14:textId="09D216E8" w:rsidR="00DB788A" w:rsidRDefault="00DB788A" w:rsidP="00DB7BDC">
      <w:r>
        <w:t>Please add the approximate total size on hard drive. It’s &lt;1 MB here (zipped).</w:t>
      </w:r>
      <w:r w:rsidR="00DB7BDC" w:rsidRPr="00DB7BDC">
        <w:t xml:space="preserve"> </w:t>
      </w:r>
    </w:p>
    <w:p w14:paraId="1AA312C0" w14:textId="79E8009C" w:rsidR="00DB7BDC" w:rsidRDefault="00DB7BDC" w:rsidP="00DB7BDC">
      <w:r>
        <w:t xml:space="preserve">Response </w:t>
      </w:r>
      <w:r w:rsidR="00FC069D">
        <w:t>9</w:t>
      </w:r>
      <w:r>
        <w:t>:Request fulfilled.</w:t>
      </w:r>
    </w:p>
    <w:sectPr w:rsidR="00DB7BDC" w:rsidSect="00507926">
      <w:headerReference w:type="default" r:id="rId8"/>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9742B" w15:done="0"/>
  <w15:commentEx w15:paraId="770A7F9B" w15:done="0"/>
  <w15:commentEx w15:paraId="4A63D122" w15:done="0"/>
  <w15:commentEx w15:paraId="0E44D3F4" w15:done="0"/>
  <w15:commentEx w15:paraId="51C2FE5A" w15:done="0"/>
  <w15:commentEx w15:paraId="41DACFDC" w15:done="0"/>
  <w15:commentEx w15:paraId="1FE0F7AD" w15:done="0"/>
  <w15:commentEx w15:paraId="69B61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A801" w14:textId="77777777" w:rsidR="002057F9" w:rsidRDefault="002057F9" w:rsidP="00360B00">
      <w:pPr>
        <w:spacing w:after="0" w:line="240" w:lineRule="auto"/>
      </w:pPr>
      <w:r>
        <w:separator/>
      </w:r>
    </w:p>
  </w:endnote>
  <w:endnote w:type="continuationSeparator" w:id="0">
    <w:p w14:paraId="136AB687" w14:textId="77777777" w:rsidR="002057F9" w:rsidRDefault="002057F9" w:rsidP="0036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628C" w14:textId="77777777" w:rsidR="002057F9" w:rsidRDefault="002057F9" w:rsidP="00360B00">
      <w:pPr>
        <w:spacing w:after="0" w:line="240" w:lineRule="auto"/>
      </w:pPr>
      <w:r>
        <w:separator/>
      </w:r>
    </w:p>
  </w:footnote>
  <w:footnote w:type="continuationSeparator" w:id="0">
    <w:p w14:paraId="6156A826" w14:textId="77777777" w:rsidR="002057F9" w:rsidRDefault="002057F9" w:rsidP="0036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467B" w14:textId="77777777" w:rsidR="00360B00" w:rsidRPr="00360B00" w:rsidRDefault="00360B00" w:rsidP="00360B00">
    <w:pPr>
      <w:pStyle w:val="Header"/>
      <w:jc w:val="right"/>
      <w:rPr>
        <w:i/>
      </w:rPr>
    </w:pPr>
    <w:r w:rsidRPr="00360B00">
      <w:rPr>
        <w:i/>
      </w:rPr>
      <w:t>For: Open Data Journal for Agricultural Research</w:t>
    </w:r>
  </w:p>
  <w:p w14:paraId="771F9BFF" w14:textId="77777777" w:rsidR="00360B00" w:rsidRDefault="00360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739"/>
    <w:multiLevelType w:val="hybridMultilevel"/>
    <w:tmpl w:val="28E8D0DA"/>
    <w:lvl w:ilvl="0" w:tplc="78F6D2D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A0544"/>
    <w:multiLevelType w:val="multilevel"/>
    <w:tmpl w:val="3DC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ger Hoffmann">
    <w15:presenceInfo w15:providerId="None" w15:userId="Holger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8A"/>
    <w:rsid w:val="00003F2B"/>
    <w:rsid w:val="00075E5F"/>
    <w:rsid w:val="000C0B07"/>
    <w:rsid w:val="000E21ED"/>
    <w:rsid w:val="000E4CF4"/>
    <w:rsid w:val="000F0D15"/>
    <w:rsid w:val="000F6A32"/>
    <w:rsid w:val="00152D0D"/>
    <w:rsid w:val="0015458A"/>
    <w:rsid w:val="001574A3"/>
    <w:rsid w:val="001A6F39"/>
    <w:rsid w:val="001F4E72"/>
    <w:rsid w:val="00200536"/>
    <w:rsid w:val="002057F9"/>
    <w:rsid w:val="00207B16"/>
    <w:rsid w:val="0022215D"/>
    <w:rsid w:val="0022354F"/>
    <w:rsid w:val="00233638"/>
    <w:rsid w:val="002519EA"/>
    <w:rsid w:val="00270BF5"/>
    <w:rsid w:val="00273DC1"/>
    <w:rsid w:val="00277373"/>
    <w:rsid w:val="002A6026"/>
    <w:rsid w:val="002C5C16"/>
    <w:rsid w:val="002C6A6D"/>
    <w:rsid w:val="003027E6"/>
    <w:rsid w:val="00306657"/>
    <w:rsid w:val="00325739"/>
    <w:rsid w:val="00326FD7"/>
    <w:rsid w:val="00334AD4"/>
    <w:rsid w:val="003371B9"/>
    <w:rsid w:val="00360B00"/>
    <w:rsid w:val="003B0A2D"/>
    <w:rsid w:val="003B2AA8"/>
    <w:rsid w:val="003C403C"/>
    <w:rsid w:val="00415E35"/>
    <w:rsid w:val="00447DB2"/>
    <w:rsid w:val="0045098E"/>
    <w:rsid w:val="004C38BB"/>
    <w:rsid w:val="004F53E5"/>
    <w:rsid w:val="00507926"/>
    <w:rsid w:val="0054037F"/>
    <w:rsid w:val="00557361"/>
    <w:rsid w:val="00562849"/>
    <w:rsid w:val="00563088"/>
    <w:rsid w:val="00573852"/>
    <w:rsid w:val="00575511"/>
    <w:rsid w:val="005965A0"/>
    <w:rsid w:val="005A403E"/>
    <w:rsid w:val="005D7E2A"/>
    <w:rsid w:val="0061193B"/>
    <w:rsid w:val="006610F9"/>
    <w:rsid w:val="006935A5"/>
    <w:rsid w:val="0069622D"/>
    <w:rsid w:val="006A7CA8"/>
    <w:rsid w:val="006B6FEE"/>
    <w:rsid w:val="006C4875"/>
    <w:rsid w:val="007104EC"/>
    <w:rsid w:val="00770762"/>
    <w:rsid w:val="007C6181"/>
    <w:rsid w:val="007D7095"/>
    <w:rsid w:val="00805F03"/>
    <w:rsid w:val="00835A4D"/>
    <w:rsid w:val="00866BED"/>
    <w:rsid w:val="00872303"/>
    <w:rsid w:val="008725AF"/>
    <w:rsid w:val="008A25DB"/>
    <w:rsid w:val="008A5781"/>
    <w:rsid w:val="008E2BA4"/>
    <w:rsid w:val="008F0DAF"/>
    <w:rsid w:val="00901A8E"/>
    <w:rsid w:val="009522F4"/>
    <w:rsid w:val="009B5409"/>
    <w:rsid w:val="009E512D"/>
    <w:rsid w:val="009F6824"/>
    <w:rsid w:val="00A11512"/>
    <w:rsid w:val="00A214D4"/>
    <w:rsid w:val="00A67A83"/>
    <w:rsid w:val="00A815D6"/>
    <w:rsid w:val="00AA59C9"/>
    <w:rsid w:val="00AC28BB"/>
    <w:rsid w:val="00AE1C62"/>
    <w:rsid w:val="00B10530"/>
    <w:rsid w:val="00B12364"/>
    <w:rsid w:val="00B146D9"/>
    <w:rsid w:val="00B42031"/>
    <w:rsid w:val="00B7333C"/>
    <w:rsid w:val="00BA2BB1"/>
    <w:rsid w:val="00BD23E8"/>
    <w:rsid w:val="00BD47FF"/>
    <w:rsid w:val="00C10010"/>
    <w:rsid w:val="00C13F34"/>
    <w:rsid w:val="00C228C6"/>
    <w:rsid w:val="00C30ED9"/>
    <w:rsid w:val="00C355DE"/>
    <w:rsid w:val="00C42EBD"/>
    <w:rsid w:val="00C45D39"/>
    <w:rsid w:val="00C8677D"/>
    <w:rsid w:val="00CE59A4"/>
    <w:rsid w:val="00D116CF"/>
    <w:rsid w:val="00D1279F"/>
    <w:rsid w:val="00D63A98"/>
    <w:rsid w:val="00D874F7"/>
    <w:rsid w:val="00DB1F42"/>
    <w:rsid w:val="00DB788A"/>
    <w:rsid w:val="00DB7BDC"/>
    <w:rsid w:val="00DF2407"/>
    <w:rsid w:val="00DF7D8F"/>
    <w:rsid w:val="00E05E58"/>
    <w:rsid w:val="00E366B9"/>
    <w:rsid w:val="00E66159"/>
    <w:rsid w:val="00E8119C"/>
    <w:rsid w:val="00EC264A"/>
    <w:rsid w:val="00F8623F"/>
    <w:rsid w:val="00FC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40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37F"/>
    <w:rPr>
      <w:color w:val="0000FF" w:themeColor="hyperlink"/>
      <w:u w:val="single"/>
    </w:rPr>
  </w:style>
  <w:style w:type="character" w:styleId="CommentReference">
    <w:name w:val="annotation reference"/>
    <w:basedOn w:val="DefaultParagraphFont"/>
    <w:uiPriority w:val="99"/>
    <w:semiHidden/>
    <w:unhideWhenUsed/>
    <w:rsid w:val="003B2AA8"/>
    <w:rPr>
      <w:sz w:val="16"/>
      <w:szCs w:val="16"/>
    </w:rPr>
  </w:style>
  <w:style w:type="paragraph" w:styleId="CommentText">
    <w:name w:val="annotation text"/>
    <w:basedOn w:val="Normal"/>
    <w:link w:val="CommentTextChar"/>
    <w:uiPriority w:val="99"/>
    <w:unhideWhenUsed/>
    <w:rsid w:val="003B2AA8"/>
    <w:pPr>
      <w:spacing w:line="240" w:lineRule="auto"/>
    </w:pPr>
    <w:rPr>
      <w:sz w:val="20"/>
      <w:szCs w:val="20"/>
    </w:rPr>
  </w:style>
  <w:style w:type="character" w:customStyle="1" w:styleId="CommentTextChar">
    <w:name w:val="Comment Text Char"/>
    <w:basedOn w:val="DefaultParagraphFont"/>
    <w:link w:val="CommentText"/>
    <w:uiPriority w:val="99"/>
    <w:rsid w:val="003B2AA8"/>
    <w:rPr>
      <w:sz w:val="20"/>
      <w:szCs w:val="20"/>
    </w:rPr>
  </w:style>
  <w:style w:type="paragraph" w:styleId="CommentSubject">
    <w:name w:val="annotation subject"/>
    <w:basedOn w:val="CommentText"/>
    <w:next w:val="CommentText"/>
    <w:link w:val="CommentSubjectChar"/>
    <w:uiPriority w:val="99"/>
    <w:semiHidden/>
    <w:unhideWhenUsed/>
    <w:rsid w:val="003B2AA8"/>
    <w:rPr>
      <w:b/>
      <w:bCs/>
    </w:rPr>
  </w:style>
  <w:style w:type="character" w:customStyle="1" w:styleId="CommentSubjectChar">
    <w:name w:val="Comment Subject Char"/>
    <w:basedOn w:val="CommentTextChar"/>
    <w:link w:val="CommentSubject"/>
    <w:uiPriority w:val="99"/>
    <w:semiHidden/>
    <w:rsid w:val="003B2AA8"/>
    <w:rPr>
      <w:b/>
      <w:bCs/>
      <w:sz w:val="20"/>
      <w:szCs w:val="20"/>
    </w:rPr>
  </w:style>
  <w:style w:type="paragraph" w:styleId="BalloonText">
    <w:name w:val="Balloon Text"/>
    <w:basedOn w:val="Normal"/>
    <w:link w:val="BalloonTextChar"/>
    <w:uiPriority w:val="99"/>
    <w:semiHidden/>
    <w:unhideWhenUsed/>
    <w:rsid w:val="003B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A8"/>
    <w:rPr>
      <w:rFonts w:ascii="Tahoma" w:hAnsi="Tahoma" w:cs="Tahoma"/>
      <w:sz w:val="16"/>
      <w:szCs w:val="16"/>
    </w:rPr>
  </w:style>
  <w:style w:type="character" w:styleId="FollowedHyperlink">
    <w:name w:val="FollowedHyperlink"/>
    <w:basedOn w:val="DefaultParagraphFont"/>
    <w:uiPriority w:val="99"/>
    <w:semiHidden/>
    <w:unhideWhenUsed/>
    <w:rsid w:val="000C0B07"/>
    <w:rPr>
      <w:color w:val="800080" w:themeColor="followedHyperlink"/>
      <w:u w:val="single"/>
    </w:rPr>
  </w:style>
  <w:style w:type="paragraph" w:styleId="Header">
    <w:name w:val="header"/>
    <w:basedOn w:val="Normal"/>
    <w:link w:val="HeaderChar"/>
    <w:uiPriority w:val="99"/>
    <w:unhideWhenUsed/>
    <w:rsid w:val="0036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00"/>
  </w:style>
  <w:style w:type="paragraph" w:styleId="Footer">
    <w:name w:val="footer"/>
    <w:basedOn w:val="Normal"/>
    <w:link w:val="FooterChar"/>
    <w:uiPriority w:val="99"/>
    <w:unhideWhenUsed/>
    <w:rsid w:val="0036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00"/>
  </w:style>
  <w:style w:type="character" w:styleId="LineNumber">
    <w:name w:val="line number"/>
    <w:basedOn w:val="DefaultParagraphFont"/>
    <w:uiPriority w:val="99"/>
    <w:semiHidden/>
    <w:unhideWhenUsed/>
    <w:rsid w:val="00507926"/>
  </w:style>
  <w:style w:type="paragraph" w:styleId="ListParagraph">
    <w:name w:val="List Paragraph"/>
    <w:basedOn w:val="Normal"/>
    <w:uiPriority w:val="34"/>
    <w:qFormat/>
    <w:rsid w:val="00DB7BDC"/>
    <w:pPr>
      <w:ind w:left="720"/>
      <w:contextualSpacing/>
    </w:pPr>
  </w:style>
  <w:style w:type="paragraph" w:styleId="PlainText">
    <w:name w:val="Plain Text"/>
    <w:basedOn w:val="Normal"/>
    <w:link w:val="PlainTextChar"/>
    <w:uiPriority w:val="99"/>
    <w:unhideWhenUsed/>
    <w:rsid w:val="00FC069D"/>
    <w:pPr>
      <w:spacing w:after="0" w:line="240" w:lineRule="auto"/>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C069D"/>
    <w:rPr>
      <w:rFonts w:ascii="Calibri" w:eastAsia="Times New Roman" w:hAnsi="Calibri" w:cs="Times New Roman"/>
      <w:sz w:val="22"/>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403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37F"/>
    <w:rPr>
      <w:color w:val="0000FF" w:themeColor="hyperlink"/>
      <w:u w:val="single"/>
    </w:rPr>
  </w:style>
  <w:style w:type="character" w:styleId="CommentReference">
    <w:name w:val="annotation reference"/>
    <w:basedOn w:val="DefaultParagraphFont"/>
    <w:uiPriority w:val="99"/>
    <w:semiHidden/>
    <w:unhideWhenUsed/>
    <w:rsid w:val="003B2AA8"/>
    <w:rPr>
      <w:sz w:val="16"/>
      <w:szCs w:val="16"/>
    </w:rPr>
  </w:style>
  <w:style w:type="paragraph" w:styleId="CommentText">
    <w:name w:val="annotation text"/>
    <w:basedOn w:val="Normal"/>
    <w:link w:val="CommentTextChar"/>
    <w:uiPriority w:val="99"/>
    <w:unhideWhenUsed/>
    <w:rsid w:val="003B2AA8"/>
    <w:pPr>
      <w:spacing w:line="240" w:lineRule="auto"/>
    </w:pPr>
    <w:rPr>
      <w:sz w:val="20"/>
      <w:szCs w:val="20"/>
    </w:rPr>
  </w:style>
  <w:style w:type="character" w:customStyle="1" w:styleId="CommentTextChar">
    <w:name w:val="Comment Text Char"/>
    <w:basedOn w:val="DefaultParagraphFont"/>
    <w:link w:val="CommentText"/>
    <w:uiPriority w:val="99"/>
    <w:rsid w:val="003B2AA8"/>
    <w:rPr>
      <w:sz w:val="20"/>
      <w:szCs w:val="20"/>
    </w:rPr>
  </w:style>
  <w:style w:type="paragraph" w:styleId="CommentSubject">
    <w:name w:val="annotation subject"/>
    <w:basedOn w:val="CommentText"/>
    <w:next w:val="CommentText"/>
    <w:link w:val="CommentSubjectChar"/>
    <w:uiPriority w:val="99"/>
    <w:semiHidden/>
    <w:unhideWhenUsed/>
    <w:rsid w:val="003B2AA8"/>
    <w:rPr>
      <w:b/>
      <w:bCs/>
    </w:rPr>
  </w:style>
  <w:style w:type="character" w:customStyle="1" w:styleId="CommentSubjectChar">
    <w:name w:val="Comment Subject Char"/>
    <w:basedOn w:val="CommentTextChar"/>
    <w:link w:val="CommentSubject"/>
    <w:uiPriority w:val="99"/>
    <w:semiHidden/>
    <w:rsid w:val="003B2AA8"/>
    <w:rPr>
      <w:b/>
      <w:bCs/>
      <w:sz w:val="20"/>
      <w:szCs w:val="20"/>
    </w:rPr>
  </w:style>
  <w:style w:type="paragraph" w:styleId="BalloonText">
    <w:name w:val="Balloon Text"/>
    <w:basedOn w:val="Normal"/>
    <w:link w:val="BalloonTextChar"/>
    <w:uiPriority w:val="99"/>
    <w:semiHidden/>
    <w:unhideWhenUsed/>
    <w:rsid w:val="003B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A8"/>
    <w:rPr>
      <w:rFonts w:ascii="Tahoma" w:hAnsi="Tahoma" w:cs="Tahoma"/>
      <w:sz w:val="16"/>
      <w:szCs w:val="16"/>
    </w:rPr>
  </w:style>
  <w:style w:type="character" w:styleId="FollowedHyperlink">
    <w:name w:val="FollowedHyperlink"/>
    <w:basedOn w:val="DefaultParagraphFont"/>
    <w:uiPriority w:val="99"/>
    <w:semiHidden/>
    <w:unhideWhenUsed/>
    <w:rsid w:val="000C0B07"/>
    <w:rPr>
      <w:color w:val="800080" w:themeColor="followedHyperlink"/>
      <w:u w:val="single"/>
    </w:rPr>
  </w:style>
  <w:style w:type="paragraph" w:styleId="Header">
    <w:name w:val="header"/>
    <w:basedOn w:val="Normal"/>
    <w:link w:val="HeaderChar"/>
    <w:uiPriority w:val="99"/>
    <w:unhideWhenUsed/>
    <w:rsid w:val="0036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00"/>
  </w:style>
  <w:style w:type="paragraph" w:styleId="Footer">
    <w:name w:val="footer"/>
    <w:basedOn w:val="Normal"/>
    <w:link w:val="FooterChar"/>
    <w:uiPriority w:val="99"/>
    <w:unhideWhenUsed/>
    <w:rsid w:val="0036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00"/>
  </w:style>
  <w:style w:type="character" w:styleId="LineNumber">
    <w:name w:val="line number"/>
    <w:basedOn w:val="DefaultParagraphFont"/>
    <w:uiPriority w:val="99"/>
    <w:semiHidden/>
    <w:unhideWhenUsed/>
    <w:rsid w:val="00507926"/>
  </w:style>
  <w:style w:type="paragraph" w:styleId="ListParagraph">
    <w:name w:val="List Paragraph"/>
    <w:basedOn w:val="Normal"/>
    <w:uiPriority w:val="34"/>
    <w:qFormat/>
    <w:rsid w:val="00DB7BDC"/>
    <w:pPr>
      <w:ind w:left="720"/>
      <w:contextualSpacing/>
    </w:pPr>
  </w:style>
  <w:style w:type="paragraph" w:styleId="PlainText">
    <w:name w:val="Plain Text"/>
    <w:basedOn w:val="Normal"/>
    <w:link w:val="PlainTextChar"/>
    <w:uiPriority w:val="99"/>
    <w:unhideWhenUsed/>
    <w:rsid w:val="00FC069D"/>
    <w:pPr>
      <w:spacing w:after="0" w:line="240" w:lineRule="auto"/>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C069D"/>
    <w:rPr>
      <w:rFonts w:ascii="Calibri" w:eastAsia="Times New Roman" w:hAnsi="Calibri" w:cs="Times New Roman"/>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441">
      <w:bodyDiv w:val="1"/>
      <w:marLeft w:val="0"/>
      <w:marRight w:val="0"/>
      <w:marTop w:val="0"/>
      <w:marBottom w:val="0"/>
      <w:divBdr>
        <w:top w:val="none" w:sz="0" w:space="0" w:color="auto"/>
        <w:left w:val="none" w:sz="0" w:space="0" w:color="auto"/>
        <w:bottom w:val="none" w:sz="0" w:space="0" w:color="auto"/>
        <w:right w:val="none" w:sz="0" w:space="0" w:color="auto"/>
      </w:divBdr>
    </w:div>
    <w:div w:id="879589282">
      <w:bodyDiv w:val="1"/>
      <w:marLeft w:val="0"/>
      <w:marRight w:val="0"/>
      <w:marTop w:val="0"/>
      <w:marBottom w:val="0"/>
      <w:divBdr>
        <w:top w:val="none" w:sz="0" w:space="0" w:color="auto"/>
        <w:left w:val="none" w:sz="0" w:space="0" w:color="auto"/>
        <w:bottom w:val="none" w:sz="0" w:space="0" w:color="auto"/>
        <w:right w:val="none" w:sz="0" w:space="0" w:color="auto"/>
      </w:divBdr>
    </w:div>
    <w:div w:id="11508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34" Type="http://schemas.microsoft.com/office/2011/relationships/people" Target="people.xml"/><Relationship Id="rId7" Type="http://schemas.openxmlformats.org/officeDocument/2006/relationships/endnotes" Target="endnotes.xml"/><Relationship Id="rId33"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F05D88CE.dotm</Template>
  <TotalTime>2</TotalTime>
  <Pages>2</Pages>
  <Words>447</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Hugo de</dc:creator>
  <cp:lastModifiedBy>Groot, Hugo de</cp:lastModifiedBy>
  <cp:revision>3</cp:revision>
  <cp:lastPrinted>2015-04-08T15:40:00Z</cp:lastPrinted>
  <dcterms:created xsi:type="dcterms:W3CDTF">2016-05-20T13:03:00Z</dcterms:created>
  <dcterms:modified xsi:type="dcterms:W3CDTF">2016-05-20T13:04:00Z</dcterms:modified>
</cp:coreProperties>
</file>